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35" w:rsidRPr="00B46935" w:rsidRDefault="00B46935" w:rsidP="00B46935">
      <w:pPr>
        <w:spacing w:before="100" w:beforeAutospacing="1" w:after="100" w:afterAutospacing="1" w:line="240" w:lineRule="auto"/>
        <w:outlineLvl w:val="0"/>
        <w:rPr>
          <w:b/>
          <w:sz w:val="36"/>
          <w:szCs w:val="36"/>
        </w:rPr>
      </w:pPr>
      <w:proofErr w:type="spellStart"/>
      <w:r w:rsidRPr="00B46935">
        <w:rPr>
          <w:b/>
          <w:sz w:val="36"/>
          <w:szCs w:val="36"/>
        </w:rPr>
        <w:t>Půjdem</w:t>
      </w:r>
      <w:proofErr w:type="spellEnd"/>
      <w:r w:rsidRPr="00B46935">
        <w:rPr>
          <w:b/>
          <w:sz w:val="36"/>
          <w:szCs w:val="36"/>
        </w:rPr>
        <w:t xml:space="preserve"> spolu do Betléma</w:t>
      </w:r>
    </w:p>
    <w:p w:rsidR="00B46935" w:rsidRDefault="00B46935" w:rsidP="00B46935">
      <w:pPr>
        <w:spacing w:line="240" w:lineRule="auto"/>
      </w:pPr>
      <w:proofErr w:type="spellStart"/>
      <w:r>
        <w:t>Půjdem</w:t>
      </w:r>
      <w:proofErr w:type="spellEnd"/>
      <w:r>
        <w:t xml:space="preserve"> spolu do Betléma,</w:t>
      </w:r>
      <w:r>
        <w:br/>
      </w:r>
      <w:proofErr w:type="spellStart"/>
      <w:r>
        <w:t>dujdaj</w:t>
      </w:r>
      <w:proofErr w:type="spellEnd"/>
      <w:r>
        <w:t xml:space="preserve">, </w:t>
      </w:r>
      <w:proofErr w:type="spellStart"/>
      <w:r>
        <w:t>dujdaj</w:t>
      </w:r>
      <w:proofErr w:type="spellEnd"/>
      <w:r>
        <w:t xml:space="preserve">, </w:t>
      </w:r>
      <w:proofErr w:type="spellStart"/>
      <w:r>
        <w:t>dujdajdá</w:t>
      </w:r>
      <w:proofErr w:type="spellEnd"/>
      <w:r>
        <w:t>.</w:t>
      </w:r>
      <w:r>
        <w:br/>
      </w:r>
    </w:p>
    <w:p w:rsidR="00B46935" w:rsidRDefault="00B46935">
      <w:proofErr w:type="spellStart"/>
      <w:r>
        <w:t>Ref</w:t>
      </w:r>
      <w:proofErr w:type="spellEnd"/>
      <w:r>
        <w:t xml:space="preserve">: </w:t>
      </w:r>
      <w:r>
        <w:t>Ježíšku, panáčku,</w:t>
      </w:r>
      <w:r>
        <w:br/>
        <w:t>já tě budu kolíbati,</w:t>
      </w:r>
      <w:r>
        <w:br/>
        <w:t>Ježíšku, panáčku,</w:t>
      </w:r>
      <w:r>
        <w:br/>
        <w:t>já tě budu kolíbat.</w:t>
      </w:r>
      <w:r>
        <w:br/>
      </w:r>
      <w:r>
        <w:br/>
        <w:t>Začni Kubo na ty dudy,</w:t>
      </w:r>
      <w:r>
        <w:br/>
      </w:r>
      <w:proofErr w:type="spellStart"/>
      <w:r>
        <w:t>dujdaj</w:t>
      </w:r>
      <w:proofErr w:type="spellEnd"/>
      <w:r>
        <w:t xml:space="preserve">, </w:t>
      </w:r>
      <w:proofErr w:type="spellStart"/>
      <w:r>
        <w:t>dujdaj</w:t>
      </w:r>
      <w:proofErr w:type="spellEnd"/>
      <w:r>
        <w:t xml:space="preserve">, </w:t>
      </w:r>
      <w:proofErr w:type="spellStart"/>
      <w:r>
        <w:t>dujdajdá</w:t>
      </w:r>
      <w:proofErr w:type="spellEnd"/>
      <w:r>
        <w:t>.</w:t>
      </w:r>
      <w:r>
        <w:br/>
      </w:r>
      <w:r>
        <w:br/>
        <w:t>A ty, Janku, na píšťalku,</w:t>
      </w:r>
      <w:r>
        <w:br/>
      </w:r>
      <w:proofErr w:type="spellStart"/>
      <w:r>
        <w:t>dudli</w:t>
      </w:r>
      <w:proofErr w:type="spellEnd"/>
      <w:r>
        <w:t xml:space="preserve">, </w:t>
      </w:r>
      <w:proofErr w:type="spellStart"/>
      <w:r>
        <w:t>tudli</w:t>
      </w:r>
      <w:proofErr w:type="spellEnd"/>
      <w:r>
        <w:t xml:space="preserve">, </w:t>
      </w:r>
      <w:proofErr w:type="spellStart"/>
      <w:r>
        <w:t>dudlidá</w:t>
      </w:r>
      <w:proofErr w:type="spellEnd"/>
      <w:r>
        <w:t>.</w:t>
      </w:r>
      <w:r>
        <w:br/>
      </w:r>
      <w:r>
        <w:br/>
        <w:t>A ty, Mikši, na housličky,</w:t>
      </w:r>
      <w:r>
        <w:br/>
      </w:r>
      <w:proofErr w:type="spellStart"/>
      <w:r>
        <w:t>hudli</w:t>
      </w:r>
      <w:proofErr w:type="spellEnd"/>
      <w:r>
        <w:t xml:space="preserve">, </w:t>
      </w:r>
      <w:proofErr w:type="spellStart"/>
      <w:r>
        <w:t>tydli</w:t>
      </w:r>
      <w:proofErr w:type="spellEnd"/>
      <w:r>
        <w:t xml:space="preserve">, </w:t>
      </w:r>
      <w:proofErr w:type="spellStart"/>
      <w:r>
        <w:t>hudlidá</w:t>
      </w:r>
      <w:proofErr w:type="spellEnd"/>
      <w:r>
        <w:t>.</w:t>
      </w:r>
      <w:r>
        <w:br/>
      </w:r>
      <w:r>
        <w:br/>
        <w:t>A ty, Vávro, na tu basu,</w:t>
      </w:r>
      <w:r>
        <w:br/>
        <w:t xml:space="preserve">rum, rum, rum, rum, </w:t>
      </w:r>
      <w:proofErr w:type="spellStart"/>
      <w:r>
        <w:t>rumrumdá</w:t>
      </w:r>
      <w:proofErr w:type="spellEnd"/>
      <w:r>
        <w:t>.</w:t>
      </w:r>
    </w:p>
    <w:p w:rsidR="00B37DA5" w:rsidRDefault="00B37DA5"/>
    <w:p w:rsidR="00B37DA5" w:rsidRDefault="00B37DA5" w:rsidP="00B37DA5">
      <w:pPr>
        <w:pStyle w:val="Nadpis1"/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</w:pPr>
      <w:proofErr w:type="spellStart"/>
      <w:r w:rsidRPr="00A9468F"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  <w:t>Štědrej</w:t>
      </w:r>
      <w:proofErr w:type="spellEnd"/>
      <w:r w:rsidRPr="00A9468F"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  <w:t xml:space="preserve"> večer nastal</w:t>
      </w:r>
    </w:p>
    <w:p w:rsidR="00B37DA5" w:rsidRPr="00A9468F" w:rsidRDefault="00B37DA5" w:rsidP="00B37DA5">
      <w:pPr>
        <w:spacing w:line="240" w:lineRule="auto"/>
        <w:contextualSpacing/>
      </w:pPr>
      <w:r>
        <w:t xml:space="preserve">/: </w:t>
      </w:r>
      <w:proofErr w:type="spellStart"/>
      <w:r>
        <w:t>Štědrej</w:t>
      </w:r>
      <w:proofErr w:type="spellEnd"/>
      <w:r>
        <w:t xml:space="preserve"> večer nastal:/</w:t>
      </w:r>
    </w:p>
    <w:p w:rsidR="00B37DA5" w:rsidRPr="00A9468F" w:rsidRDefault="00B37DA5" w:rsidP="00B37DA5">
      <w:pPr>
        <w:spacing w:line="240" w:lineRule="auto"/>
        <w:contextualSpacing/>
      </w:pPr>
      <w:r>
        <w:t>/: koledy přichystal. :/</w:t>
      </w:r>
    </w:p>
    <w:p w:rsidR="00B37DA5" w:rsidRDefault="00B37DA5" w:rsidP="00B37DA5">
      <w:pPr>
        <w:spacing w:line="240" w:lineRule="auto"/>
        <w:contextualSpacing/>
      </w:pPr>
    </w:p>
    <w:p w:rsidR="00B37DA5" w:rsidRPr="00A9468F" w:rsidRDefault="00B37DA5" w:rsidP="00B37DA5">
      <w:pPr>
        <w:spacing w:line="240" w:lineRule="auto"/>
        <w:contextualSpacing/>
      </w:pPr>
      <w:r>
        <w:t>/: Pa</w:t>
      </w:r>
      <w:r w:rsidRPr="00A9468F">
        <w:t>nímámo</w:t>
      </w:r>
      <w:r w:rsidR="007A1839">
        <w:t>,</w:t>
      </w:r>
      <w:r w:rsidRPr="00A9468F">
        <w:t xml:space="preserve"> vstaňte,</w:t>
      </w:r>
    </w:p>
    <w:p w:rsidR="00B37DA5" w:rsidRPr="00A9468F" w:rsidRDefault="00B37DA5" w:rsidP="00B37DA5">
      <w:pPr>
        <w:spacing w:line="240" w:lineRule="auto"/>
        <w:contextualSpacing/>
      </w:pPr>
      <w:r>
        <w:t>/: koledu nám dejte. :/</w:t>
      </w:r>
    </w:p>
    <w:p w:rsidR="00B37DA5" w:rsidRDefault="00B37DA5" w:rsidP="00B37DA5">
      <w:pPr>
        <w:spacing w:line="240" w:lineRule="auto"/>
        <w:contextualSpacing/>
      </w:pPr>
    </w:p>
    <w:p w:rsidR="00B37DA5" w:rsidRPr="00A9468F" w:rsidRDefault="00B37DA5" w:rsidP="00B37DA5">
      <w:pPr>
        <w:spacing w:line="240" w:lineRule="auto"/>
        <w:contextualSpacing/>
      </w:pPr>
      <w:r>
        <w:t xml:space="preserve">/: </w:t>
      </w:r>
      <w:r w:rsidRPr="00A9468F">
        <w:t>Panímáma vstala,</w:t>
      </w:r>
    </w:p>
    <w:p w:rsidR="00B37DA5" w:rsidRPr="00A9468F" w:rsidRDefault="00B37DA5" w:rsidP="00B37DA5">
      <w:pPr>
        <w:spacing w:line="240" w:lineRule="auto"/>
        <w:contextualSpacing/>
      </w:pPr>
      <w:r>
        <w:t xml:space="preserve">/: </w:t>
      </w:r>
      <w:r w:rsidRPr="00A9468F">
        <w:t>koledu nám dala</w:t>
      </w:r>
      <w:r>
        <w:t>. :/</w:t>
      </w:r>
    </w:p>
    <w:p w:rsidR="00B46935" w:rsidRPr="00B46935" w:rsidRDefault="00B46935" w:rsidP="00B46935">
      <w:pPr>
        <w:spacing w:before="100" w:beforeAutospacing="1" w:after="100" w:afterAutospacing="1" w:line="240" w:lineRule="auto"/>
        <w:outlineLvl w:val="0"/>
        <w:rPr>
          <w:b/>
          <w:sz w:val="36"/>
          <w:szCs w:val="36"/>
        </w:rPr>
      </w:pPr>
      <w:r w:rsidRPr="00B46935">
        <w:rPr>
          <w:b/>
          <w:sz w:val="36"/>
          <w:szCs w:val="36"/>
        </w:rPr>
        <w:t>Pásli ovce valaši</w:t>
      </w:r>
    </w:p>
    <w:p w:rsidR="00B46935" w:rsidRDefault="00B46935" w:rsidP="00B46935">
      <w:pPr>
        <w:spacing w:line="240" w:lineRule="auto"/>
        <w:contextualSpacing/>
      </w:pPr>
      <w:r>
        <w:t>Pásli ovce valaši</w:t>
      </w:r>
    </w:p>
    <w:p w:rsidR="00B46935" w:rsidRDefault="00B46935" w:rsidP="00B46935">
      <w:pPr>
        <w:spacing w:line="240" w:lineRule="auto"/>
        <w:contextualSpacing/>
      </w:pPr>
      <w:proofErr w:type="spellStart"/>
      <w:r>
        <w:t>pri</w:t>
      </w:r>
      <w:proofErr w:type="spellEnd"/>
      <w:r>
        <w:t xml:space="preserve"> </w:t>
      </w:r>
      <w:proofErr w:type="spellStart"/>
      <w:r>
        <w:t>Betlemském</w:t>
      </w:r>
      <w:proofErr w:type="spellEnd"/>
      <w:r>
        <w:t xml:space="preserve"> salaši.</w:t>
      </w:r>
    </w:p>
    <w:p w:rsidR="00B46935" w:rsidRDefault="00B46935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  <w:proofErr w:type="spellStart"/>
      <w:r>
        <w:t>Ref</w:t>
      </w:r>
      <w:proofErr w:type="spellEnd"/>
      <w:r>
        <w:t xml:space="preserve">: </w:t>
      </w:r>
      <w:r>
        <w:t>/: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,</w:t>
      </w:r>
    </w:p>
    <w:p w:rsidR="00B46935" w:rsidRDefault="00B46935" w:rsidP="00B46935">
      <w:pPr>
        <w:spacing w:line="240" w:lineRule="auto"/>
        <w:contextualSpacing/>
      </w:pPr>
      <w:proofErr w:type="spellStart"/>
      <w:r>
        <w:t>hajdom</w:t>
      </w:r>
      <w:proofErr w:type="spellEnd"/>
      <w:r>
        <w:t xml:space="preserve"> </w:t>
      </w:r>
      <w:proofErr w:type="spellStart"/>
      <w:r>
        <w:t>hajdom</w:t>
      </w:r>
      <w:proofErr w:type="spellEnd"/>
      <w:r>
        <w:t xml:space="preserve"> </w:t>
      </w:r>
      <w:proofErr w:type="spellStart"/>
      <w:r>
        <w:t>tydlidom</w:t>
      </w:r>
      <w:proofErr w:type="spellEnd"/>
      <w:r>
        <w:t>:/</w:t>
      </w:r>
    </w:p>
    <w:p w:rsidR="00B46935" w:rsidRDefault="00B46935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  <w:r>
        <w:t>Anděl se jim ukázal,</w:t>
      </w:r>
    </w:p>
    <w:p w:rsidR="00B46935" w:rsidRDefault="00B46935" w:rsidP="00B46935">
      <w:pPr>
        <w:spacing w:line="240" w:lineRule="auto"/>
        <w:contextualSpacing/>
      </w:pPr>
      <w:r>
        <w:t>do Betléma jít kázal.</w:t>
      </w:r>
    </w:p>
    <w:p w:rsidR="00B46935" w:rsidRDefault="00B46935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  <w:r>
        <w:t>Běžte lidé, pospěšte,</w:t>
      </w:r>
    </w:p>
    <w:p w:rsidR="00B46935" w:rsidRDefault="00B46935" w:rsidP="00B46935">
      <w:pPr>
        <w:spacing w:line="240" w:lineRule="auto"/>
        <w:contextualSpacing/>
      </w:pPr>
      <w:r>
        <w:t>Ježíška tam najdete.</w:t>
      </w:r>
    </w:p>
    <w:p w:rsidR="00B46935" w:rsidRDefault="00B46935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  <w:r>
        <w:t>On tam leží v jesličkách,</w:t>
      </w:r>
    </w:p>
    <w:p w:rsidR="00B46935" w:rsidRDefault="00B46935" w:rsidP="00B46935">
      <w:pPr>
        <w:spacing w:line="240" w:lineRule="auto"/>
        <w:contextualSpacing/>
      </w:pPr>
      <w:r>
        <w:t xml:space="preserve">zavinutý v </w:t>
      </w:r>
      <w:proofErr w:type="spellStart"/>
      <w:r>
        <w:t>plenčičkách</w:t>
      </w:r>
      <w:proofErr w:type="spellEnd"/>
      <w:r>
        <w:t>.</w:t>
      </w:r>
    </w:p>
    <w:p w:rsidR="00B46935" w:rsidRDefault="00B46935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  <w:r>
        <w:t>Maria ho kolébá,</w:t>
      </w:r>
    </w:p>
    <w:p w:rsidR="00B46935" w:rsidRDefault="00B46935" w:rsidP="00B46935">
      <w:pPr>
        <w:spacing w:line="240" w:lineRule="auto"/>
        <w:contextualSpacing/>
      </w:pPr>
      <w:r>
        <w:t>svatý Josef mu zpí</w:t>
      </w:r>
      <w:r>
        <w:t>vá.</w:t>
      </w:r>
    </w:p>
    <w:p w:rsidR="00B46935" w:rsidRDefault="00B46935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</w:p>
    <w:p w:rsidR="00B46935" w:rsidRPr="00B46935" w:rsidRDefault="00B46935" w:rsidP="00B46935">
      <w:pPr>
        <w:spacing w:line="240" w:lineRule="auto"/>
        <w:contextualSpacing/>
        <w:rPr>
          <w:b/>
          <w:sz w:val="36"/>
          <w:szCs w:val="36"/>
        </w:rPr>
      </w:pPr>
      <w:r w:rsidRPr="00B46935">
        <w:rPr>
          <w:b/>
          <w:sz w:val="36"/>
          <w:szCs w:val="36"/>
        </w:rPr>
        <w:t>Jak jsi krásné, neviňátko</w:t>
      </w:r>
    </w:p>
    <w:p w:rsidR="00B46935" w:rsidRDefault="00B46935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  <w:r>
        <w:t>J</w:t>
      </w:r>
      <w:r>
        <w:t>ak jsi krásné, neviňátko, vprostřed bídy</w:t>
      </w:r>
      <w:r w:rsidR="00B37DA5">
        <w:t xml:space="preserve">, </w:t>
      </w:r>
      <w:r>
        <w:t>nebožátko. Před tebou padáme, dary své skládáme.</w:t>
      </w:r>
    </w:p>
    <w:p w:rsidR="00A9468F" w:rsidRDefault="00A9468F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  <w:r>
        <w:t xml:space="preserve">Já ti nesu dvě </w:t>
      </w:r>
      <w:proofErr w:type="spellStart"/>
      <w:r>
        <w:t>kožičky</w:t>
      </w:r>
      <w:proofErr w:type="spellEnd"/>
      <w:r>
        <w:t xml:space="preserve">, by zahřály tvé nožičky. </w:t>
      </w:r>
      <w:r w:rsidR="00B37DA5">
        <w:br/>
      </w:r>
      <w:r>
        <w:t>Já zas trochu mlíčka, by kvetla tvá líčka.</w:t>
      </w:r>
    </w:p>
    <w:p w:rsidR="00A9468F" w:rsidRDefault="00A9468F" w:rsidP="00B46935">
      <w:pPr>
        <w:spacing w:line="240" w:lineRule="auto"/>
        <w:contextualSpacing/>
      </w:pPr>
    </w:p>
    <w:p w:rsidR="00B46935" w:rsidRDefault="00B46935" w:rsidP="00B46935">
      <w:pPr>
        <w:spacing w:line="240" w:lineRule="auto"/>
        <w:contextualSpacing/>
      </w:pPr>
      <w:r>
        <w:t>Já ti nesu veselého,</w:t>
      </w:r>
      <w:r w:rsidR="00A9468F">
        <w:t xml:space="preserve"> beránka ze stáda svého.</w:t>
      </w:r>
      <w:r>
        <w:t xml:space="preserve"> </w:t>
      </w:r>
      <w:r w:rsidR="00A9468F">
        <w:br/>
        <w:t>S</w:t>
      </w:r>
      <w:r>
        <w:t xml:space="preserve"> ním si můžeš hráti, libě žertovati.</w:t>
      </w:r>
    </w:p>
    <w:p w:rsidR="00A9468F" w:rsidRDefault="00A9468F" w:rsidP="00B46935">
      <w:pPr>
        <w:spacing w:line="240" w:lineRule="auto"/>
        <w:contextualSpacing/>
      </w:pPr>
    </w:p>
    <w:p w:rsidR="00B46935" w:rsidRDefault="00A9468F" w:rsidP="00B46935">
      <w:pPr>
        <w:spacing w:line="240" w:lineRule="auto"/>
        <w:contextualSpacing/>
      </w:pPr>
      <w:r>
        <w:t>A co mi ti druzí dáme,</w:t>
      </w:r>
      <w:r w:rsidR="00B46935">
        <w:t xml:space="preserve"> </w:t>
      </w:r>
      <w:r>
        <w:t>d</w:t>
      </w:r>
      <w:r w:rsidR="00B46935">
        <w:t>arovat ti co nemáme</w:t>
      </w:r>
      <w:r>
        <w:t xml:space="preserve">? </w:t>
      </w:r>
      <w:r w:rsidR="00B37DA5">
        <w:br/>
      </w:r>
      <w:r>
        <w:t>M</w:t>
      </w:r>
      <w:r w:rsidR="00B46935">
        <w:t>y ti zadudáme, písně zazpíváme.</w:t>
      </w:r>
    </w:p>
    <w:p w:rsidR="00A9468F" w:rsidRDefault="00A9468F" w:rsidP="00B46935">
      <w:pPr>
        <w:spacing w:line="240" w:lineRule="auto"/>
        <w:contextualSpacing/>
      </w:pPr>
    </w:p>
    <w:p w:rsidR="00A9468F" w:rsidRDefault="00A9468F" w:rsidP="00B46935">
      <w:pPr>
        <w:spacing w:line="240" w:lineRule="auto"/>
        <w:contextualSpacing/>
      </w:pPr>
    </w:p>
    <w:p w:rsidR="00A9468F" w:rsidRPr="00A9468F" w:rsidRDefault="00A9468F" w:rsidP="00A9468F">
      <w:pPr>
        <w:pStyle w:val="Nadpis1"/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</w:pPr>
      <w:r w:rsidRPr="00A9468F"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  <w:t>Narodil se Kristus Pán</w:t>
      </w:r>
    </w:p>
    <w:p w:rsidR="00A9468F" w:rsidRDefault="00A9468F" w:rsidP="00A9468F">
      <w:pPr>
        <w:spacing w:line="240" w:lineRule="auto"/>
        <w:contextualSpacing/>
      </w:pPr>
      <w:r>
        <w:t>Narodil se Kristus Pán, veselme se,</w:t>
      </w:r>
    </w:p>
    <w:p w:rsidR="00A9468F" w:rsidRDefault="00A9468F" w:rsidP="00A9468F">
      <w:pPr>
        <w:spacing w:line="240" w:lineRule="auto"/>
        <w:contextualSpacing/>
      </w:pPr>
      <w:r>
        <w:t>z růže kvítek vykvet nám, radujme se.</w:t>
      </w:r>
    </w:p>
    <w:p w:rsidR="00A9468F" w:rsidRDefault="00A9468F" w:rsidP="00A9468F">
      <w:pPr>
        <w:spacing w:line="240" w:lineRule="auto"/>
        <w:contextualSpacing/>
      </w:pPr>
      <w:r>
        <w:t>Z života čistého, z rodu královského,</w:t>
      </w:r>
    </w:p>
    <w:p w:rsidR="00A9468F" w:rsidRDefault="00A9468F" w:rsidP="00A9468F">
      <w:pPr>
        <w:spacing w:line="240" w:lineRule="auto"/>
        <w:contextualSpacing/>
      </w:pPr>
      <w:r>
        <w:t>nám, nám narodil se.</w:t>
      </w:r>
    </w:p>
    <w:p w:rsidR="00A9468F" w:rsidRDefault="00A9468F" w:rsidP="00A9468F">
      <w:pPr>
        <w:spacing w:line="240" w:lineRule="auto"/>
        <w:contextualSpacing/>
      </w:pPr>
    </w:p>
    <w:p w:rsidR="00A9468F" w:rsidRDefault="00A9468F" w:rsidP="00A9468F">
      <w:pPr>
        <w:spacing w:line="240" w:lineRule="auto"/>
        <w:contextualSpacing/>
      </w:pPr>
      <w:r>
        <w:t>Jenž prorokován jest, veselme se,</w:t>
      </w:r>
    </w:p>
    <w:p w:rsidR="00A9468F" w:rsidRDefault="00A9468F" w:rsidP="00A9468F">
      <w:pPr>
        <w:spacing w:line="240" w:lineRule="auto"/>
        <w:contextualSpacing/>
      </w:pPr>
      <w:r>
        <w:t>ten na svět poslán jest, radujme se.</w:t>
      </w:r>
    </w:p>
    <w:p w:rsidR="00A9468F" w:rsidRDefault="00A9468F" w:rsidP="00A9468F">
      <w:pPr>
        <w:spacing w:line="240" w:lineRule="auto"/>
        <w:contextualSpacing/>
      </w:pPr>
      <w:r>
        <w:t>Z života čistého, z rodu královského,</w:t>
      </w:r>
    </w:p>
    <w:p w:rsidR="00A9468F" w:rsidRDefault="00A9468F" w:rsidP="00A9468F">
      <w:pPr>
        <w:spacing w:line="240" w:lineRule="auto"/>
        <w:contextualSpacing/>
      </w:pPr>
      <w:r>
        <w:t>nám, nám narodil se.</w:t>
      </w:r>
    </w:p>
    <w:p w:rsidR="00A9468F" w:rsidRDefault="00A9468F" w:rsidP="00A9468F">
      <w:pPr>
        <w:spacing w:line="240" w:lineRule="auto"/>
        <w:contextualSpacing/>
      </w:pPr>
    </w:p>
    <w:p w:rsidR="00A9468F" w:rsidRDefault="00A9468F" w:rsidP="00A9468F">
      <w:pPr>
        <w:spacing w:line="240" w:lineRule="auto"/>
        <w:contextualSpacing/>
      </w:pPr>
      <w:r>
        <w:t>Člověčenství naše, veselme se,</w:t>
      </w:r>
    </w:p>
    <w:p w:rsidR="00A9468F" w:rsidRDefault="00A9468F" w:rsidP="00A9468F">
      <w:pPr>
        <w:spacing w:line="240" w:lineRule="auto"/>
        <w:contextualSpacing/>
      </w:pPr>
      <w:r>
        <w:t>ráčil vzít Bůh na se, radujme se.</w:t>
      </w:r>
    </w:p>
    <w:p w:rsidR="00A9468F" w:rsidRDefault="00A9468F" w:rsidP="00A9468F">
      <w:pPr>
        <w:spacing w:line="240" w:lineRule="auto"/>
        <w:contextualSpacing/>
      </w:pPr>
      <w:r>
        <w:t>Z života čistého, z rodu královského,</w:t>
      </w:r>
    </w:p>
    <w:p w:rsidR="00A9468F" w:rsidRDefault="00A9468F" w:rsidP="00A9468F">
      <w:pPr>
        <w:spacing w:line="240" w:lineRule="auto"/>
        <w:contextualSpacing/>
      </w:pPr>
      <w:r>
        <w:t>nám, nám narodil se.</w:t>
      </w:r>
    </w:p>
    <w:p w:rsidR="00A9468F" w:rsidRDefault="00A9468F" w:rsidP="00A9468F">
      <w:pPr>
        <w:spacing w:line="240" w:lineRule="auto"/>
        <w:contextualSpacing/>
      </w:pPr>
    </w:p>
    <w:p w:rsidR="00A9468F" w:rsidRDefault="00A9468F" w:rsidP="00A9468F">
      <w:pPr>
        <w:spacing w:line="240" w:lineRule="auto"/>
        <w:contextualSpacing/>
      </w:pPr>
    </w:p>
    <w:p w:rsidR="00A9468F" w:rsidRDefault="00A9468F" w:rsidP="00A9468F">
      <w:pPr>
        <w:spacing w:line="240" w:lineRule="auto"/>
        <w:contextualSpacing/>
      </w:pPr>
    </w:p>
    <w:p w:rsidR="00B37DA5" w:rsidRPr="00316D3E" w:rsidRDefault="00B37DA5" w:rsidP="00B37DA5">
      <w:pPr>
        <w:spacing w:line="240" w:lineRule="auto"/>
        <w:contextualSpacing/>
        <w:rPr>
          <w:b/>
          <w:sz w:val="36"/>
          <w:szCs w:val="36"/>
        </w:rPr>
      </w:pPr>
      <w:r w:rsidRPr="00316D3E">
        <w:rPr>
          <w:b/>
          <w:sz w:val="36"/>
          <w:szCs w:val="36"/>
        </w:rPr>
        <w:t>Dej bůh štěstí</w:t>
      </w:r>
    </w:p>
    <w:p w:rsidR="00B37DA5" w:rsidRDefault="00B37DA5" w:rsidP="00B37DA5">
      <w:pPr>
        <w:spacing w:line="240" w:lineRule="auto"/>
        <w:contextualSpacing/>
      </w:pPr>
    </w:p>
    <w:p w:rsidR="00B37DA5" w:rsidRDefault="00B37DA5" w:rsidP="00B37DA5">
      <w:pPr>
        <w:spacing w:line="240" w:lineRule="auto"/>
        <w:contextualSpacing/>
      </w:pPr>
      <w:r>
        <w:t>Dej bůh štěstí tomu domu,</w:t>
      </w:r>
    </w:p>
    <w:p w:rsidR="00B37DA5" w:rsidRDefault="00B37DA5" w:rsidP="00B37DA5">
      <w:pPr>
        <w:spacing w:line="240" w:lineRule="auto"/>
        <w:contextualSpacing/>
      </w:pPr>
      <w:r>
        <w:t>my zpíváme, víme komu.</w:t>
      </w:r>
    </w:p>
    <w:p w:rsidR="00B37DA5" w:rsidRDefault="00B37DA5" w:rsidP="00B37DA5">
      <w:pPr>
        <w:spacing w:line="240" w:lineRule="auto"/>
        <w:contextualSpacing/>
      </w:pPr>
      <w:r>
        <w:t>Malému děťátku, Kristu Jezulátku,</w:t>
      </w:r>
    </w:p>
    <w:p w:rsidR="00B37DA5" w:rsidRDefault="00B37DA5" w:rsidP="00B37DA5">
      <w:pPr>
        <w:spacing w:line="240" w:lineRule="auto"/>
        <w:contextualSpacing/>
      </w:pPr>
      <w:r>
        <w:t>dnes v Betlémě narozenému.</w:t>
      </w:r>
    </w:p>
    <w:p w:rsidR="00B37DA5" w:rsidRDefault="00B37DA5" w:rsidP="00B37DA5">
      <w:pPr>
        <w:spacing w:line="240" w:lineRule="auto"/>
        <w:contextualSpacing/>
      </w:pPr>
    </w:p>
    <w:p w:rsidR="00B37DA5" w:rsidRDefault="00B37DA5" w:rsidP="00B37DA5">
      <w:pPr>
        <w:spacing w:line="240" w:lineRule="auto"/>
        <w:contextualSpacing/>
      </w:pPr>
      <w:r>
        <w:t xml:space="preserve">On rozdává </w:t>
      </w:r>
      <w:proofErr w:type="spellStart"/>
      <w:r>
        <w:t>štědrovničky</w:t>
      </w:r>
      <w:proofErr w:type="spellEnd"/>
      <w:r>
        <w:t>,</w:t>
      </w:r>
    </w:p>
    <w:p w:rsidR="00B37DA5" w:rsidRDefault="00B37DA5" w:rsidP="00B37DA5">
      <w:pPr>
        <w:spacing w:line="240" w:lineRule="auto"/>
        <w:contextualSpacing/>
      </w:pPr>
      <w:proofErr w:type="spellStart"/>
      <w:r>
        <w:t>jabka</w:t>
      </w:r>
      <w:proofErr w:type="spellEnd"/>
      <w:r>
        <w:t>, hrušky i trojníčky.</w:t>
      </w:r>
    </w:p>
    <w:p w:rsidR="00B37DA5" w:rsidRDefault="00B37DA5" w:rsidP="00B37DA5">
      <w:pPr>
        <w:spacing w:line="240" w:lineRule="auto"/>
        <w:contextualSpacing/>
      </w:pPr>
      <w:r>
        <w:t>Za naše zpívání, za koledování</w:t>
      </w:r>
    </w:p>
    <w:p w:rsidR="00B37DA5" w:rsidRDefault="00B37DA5" w:rsidP="00B37DA5">
      <w:pPr>
        <w:spacing w:line="240" w:lineRule="auto"/>
        <w:contextualSpacing/>
      </w:pPr>
      <w:r>
        <w:t>dej nám Pán Bůh své požehnání.</w:t>
      </w:r>
    </w:p>
    <w:p w:rsidR="00B37DA5" w:rsidRDefault="00B37DA5" w:rsidP="00B37DA5">
      <w:pPr>
        <w:spacing w:line="240" w:lineRule="auto"/>
        <w:contextualSpacing/>
      </w:pPr>
    </w:p>
    <w:p w:rsidR="00B37DA5" w:rsidRDefault="00B37DA5" w:rsidP="00B37DA5">
      <w:pPr>
        <w:spacing w:line="240" w:lineRule="auto"/>
        <w:contextualSpacing/>
      </w:pPr>
      <w:r>
        <w:t>K jesličkám teď poklekáme,</w:t>
      </w:r>
    </w:p>
    <w:p w:rsidR="00B37DA5" w:rsidRDefault="00B37DA5" w:rsidP="00B37DA5">
      <w:pPr>
        <w:spacing w:line="240" w:lineRule="auto"/>
        <w:contextualSpacing/>
      </w:pPr>
      <w:r>
        <w:t>Ježíškovi zazpíváme.</w:t>
      </w:r>
    </w:p>
    <w:p w:rsidR="00B37DA5" w:rsidRDefault="00B37DA5" w:rsidP="00B37DA5">
      <w:pPr>
        <w:spacing w:line="240" w:lineRule="auto"/>
        <w:contextualSpacing/>
      </w:pPr>
      <w:r>
        <w:t>Světa širou dálí zní mu píseň chvály.</w:t>
      </w:r>
    </w:p>
    <w:p w:rsidR="00B37DA5" w:rsidRPr="007A0C09" w:rsidRDefault="00B37DA5" w:rsidP="00B37DA5">
      <w:pPr>
        <w:spacing w:line="240" w:lineRule="auto"/>
        <w:contextualSpacing/>
      </w:pPr>
      <w:r>
        <w:t>Vítej, dítě, nebeský králi!</w:t>
      </w:r>
    </w:p>
    <w:p w:rsidR="00A9468F" w:rsidRDefault="00A9468F" w:rsidP="00A9468F">
      <w:pPr>
        <w:spacing w:line="240" w:lineRule="auto"/>
        <w:contextualSpacing/>
      </w:pPr>
    </w:p>
    <w:p w:rsidR="00A9468F" w:rsidRDefault="00A9468F" w:rsidP="00A9468F">
      <w:pPr>
        <w:pStyle w:val="Nadpis1"/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  <w:lastRenderedPageBreak/>
        <w:t>Nesem</w:t>
      </w:r>
      <w:proofErr w:type="spellEnd"/>
      <w:r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  <w:t xml:space="preserve"> v</w:t>
      </w:r>
      <w:r w:rsidRPr="00A9468F">
        <w:rPr>
          <w:rFonts w:asciiTheme="minorHAnsi" w:eastAsiaTheme="minorHAnsi" w:hAnsiTheme="minorHAnsi" w:cstheme="minorBidi"/>
          <w:bCs w:val="0"/>
          <w:kern w:val="0"/>
          <w:sz w:val="36"/>
          <w:szCs w:val="36"/>
          <w:lang w:eastAsia="en-US"/>
        </w:rPr>
        <w:t>ám noviny</w:t>
      </w:r>
    </w:p>
    <w:p w:rsidR="00A9468F" w:rsidRPr="00A9468F" w:rsidRDefault="00A9468F" w:rsidP="00A9468F">
      <w:pPr>
        <w:spacing w:after="0" w:line="240" w:lineRule="auto"/>
      </w:pPr>
      <w:proofErr w:type="spellStart"/>
      <w:r w:rsidRPr="00A9468F">
        <w:t>Nesem</w:t>
      </w:r>
      <w:proofErr w:type="spellEnd"/>
      <w:r w:rsidRPr="00A9468F">
        <w:t xml:space="preserve"> vám noviny, poslouchejte, </w:t>
      </w:r>
      <w:r w:rsidRPr="00A9468F">
        <w:br/>
        <w:t xml:space="preserve">z betlémské krajiny, pozor dejte. </w:t>
      </w:r>
      <w:r w:rsidRPr="00A9468F">
        <w:br/>
        <w:t xml:space="preserve">Slyšte je pilně a neomylně, </w:t>
      </w:r>
      <w:r w:rsidRPr="00A9468F">
        <w:br/>
        <w:t>slyšte je pilně a neomylně,</w:t>
      </w:r>
      <w:r w:rsidRPr="00A9468F">
        <w:br/>
        <w:t xml:space="preserve">rozjímejte. </w:t>
      </w:r>
    </w:p>
    <w:p w:rsidR="00A9468F" w:rsidRDefault="00A9468F" w:rsidP="00A9468F">
      <w:pPr>
        <w:spacing w:after="0" w:line="240" w:lineRule="auto"/>
      </w:pPr>
    </w:p>
    <w:p w:rsidR="00A9468F" w:rsidRPr="00A9468F" w:rsidRDefault="00A9468F" w:rsidP="00A9468F">
      <w:pPr>
        <w:spacing w:after="0" w:line="240" w:lineRule="auto"/>
      </w:pPr>
      <w:r w:rsidRPr="00A9468F">
        <w:t xml:space="preserve">Syna porodila čistá panna, </w:t>
      </w:r>
      <w:r w:rsidRPr="00A9468F">
        <w:br/>
        <w:t>v jesličky vložila Krista pána,</w:t>
      </w:r>
      <w:r w:rsidRPr="00A9468F">
        <w:br/>
        <w:t>jej ovinula a zavinula,</w:t>
      </w:r>
      <w:r w:rsidRPr="00A9468F">
        <w:br/>
        <w:t>jej ovinula a zavinula,</w:t>
      </w:r>
      <w:r w:rsidRPr="00A9468F">
        <w:br/>
      </w:r>
      <w:proofErr w:type="spellStart"/>
      <w:r w:rsidRPr="00A9468F">
        <w:t>plenčičkama</w:t>
      </w:r>
      <w:proofErr w:type="spellEnd"/>
      <w:r w:rsidRPr="00A9468F">
        <w:t xml:space="preserve">. </w:t>
      </w:r>
    </w:p>
    <w:p w:rsidR="00A9468F" w:rsidRDefault="00A9468F" w:rsidP="00A9468F">
      <w:pPr>
        <w:spacing w:after="0" w:line="240" w:lineRule="auto"/>
      </w:pPr>
    </w:p>
    <w:p w:rsidR="00B37DA5" w:rsidRDefault="00E360D2" w:rsidP="00A9468F">
      <w:pPr>
        <w:spacing w:line="240" w:lineRule="auto"/>
        <w:contextualSpacing/>
        <w:rPr>
          <w:rStyle w:val="para1lyricscol1"/>
        </w:rPr>
      </w:pPr>
      <w:r>
        <w:rPr>
          <w:rStyle w:val="para1lyricscol1"/>
        </w:rPr>
        <w:t xml:space="preserve">K </w:t>
      </w:r>
      <w:proofErr w:type="spellStart"/>
      <w:r>
        <w:rPr>
          <w:rStyle w:val="para1lyricscol1"/>
        </w:rPr>
        <w:t>němužto</w:t>
      </w:r>
      <w:proofErr w:type="spellEnd"/>
      <w:r>
        <w:rPr>
          <w:rStyle w:val="para1lyricscol1"/>
        </w:rPr>
        <w:t xml:space="preserve"> andělé z nebe přišli, </w:t>
      </w:r>
      <w:r>
        <w:br/>
      </w:r>
      <w:r>
        <w:rPr>
          <w:rStyle w:val="para1lyricscol1"/>
        </w:rPr>
        <w:t xml:space="preserve">i také pastýři </w:t>
      </w:r>
      <w:proofErr w:type="gramStart"/>
      <w:r>
        <w:rPr>
          <w:rStyle w:val="para1lyricscol1"/>
        </w:rPr>
        <w:t>jsou</w:t>
      </w:r>
      <w:proofErr w:type="gramEnd"/>
      <w:r>
        <w:rPr>
          <w:rStyle w:val="para1lyricscol1"/>
        </w:rPr>
        <w:t xml:space="preserve"> se </w:t>
      </w:r>
      <w:proofErr w:type="gramStart"/>
      <w:r>
        <w:rPr>
          <w:rStyle w:val="para1lyricscol1"/>
        </w:rPr>
        <w:t>sešli</w:t>
      </w:r>
      <w:proofErr w:type="gramEnd"/>
      <w:r>
        <w:rPr>
          <w:rStyle w:val="para1lyricscol1"/>
        </w:rPr>
        <w:t xml:space="preserve">, </w:t>
      </w:r>
      <w:r>
        <w:br/>
      </w:r>
      <w:r>
        <w:rPr>
          <w:rStyle w:val="para1lyricscol1"/>
        </w:rPr>
        <w:t xml:space="preserve">jeho vítali, jeho chválili, </w:t>
      </w:r>
      <w:r>
        <w:br/>
      </w:r>
      <w:r>
        <w:rPr>
          <w:rStyle w:val="para1lyricscol1"/>
        </w:rPr>
        <w:t xml:space="preserve">jeho vítali, jeho chválili, </w:t>
      </w:r>
      <w:r>
        <w:br/>
      </w:r>
      <w:r>
        <w:rPr>
          <w:rStyle w:val="para1lyricscol1"/>
        </w:rPr>
        <w:t>dary nesli.</w:t>
      </w: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A9468F" w:rsidRDefault="007A0C09" w:rsidP="00A9468F">
      <w:pPr>
        <w:spacing w:line="240" w:lineRule="auto"/>
        <w:contextualSpacing/>
        <w:rPr>
          <w:b/>
          <w:sz w:val="36"/>
          <w:szCs w:val="36"/>
        </w:rPr>
      </w:pPr>
      <w:r w:rsidRPr="007A0C09">
        <w:rPr>
          <w:b/>
          <w:sz w:val="36"/>
          <w:szCs w:val="36"/>
        </w:rPr>
        <w:t>Veselé vánoční hody</w:t>
      </w:r>
    </w:p>
    <w:p w:rsidR="007A0C09" w:rsidRDefault="007A0C09" w:rsidP="00A9468F">
      <w:pPr>
        <w:spacing w:line="240" w:lineRule="auto"/>
        <w:contextualSpacing/>
        <w:rPr>
          <w:b/>
          <w:sz w:val="36"/>
          <w:szCs w:val="36"/>
        </w:rPr>
      </w:pPr>
    </w:p>
    <w:p w:rsidR="007A0C09" w:rsidRPr="007A0C09" w:rsidRDefault="007A0C09" w:rsidP="007A0C09">
      <w:pPr>
        <w:spacing w:after="0" w:line="240" w:lineRule="auto"/>
      </w:pPr>
      <w:r w:rsidRPr="007A0C09">
        <w:t>Veselé vánoční hody,</w:t>
      </w:r>
      <w:r w:rsidRPr="007A0C09">
        <w:br/>
        <w:t>zpívejte, dítky koledy</w:t>
      </w:r>
      <w:r w:rsidRPr="007A0C09">
        <w:br/>
      </w:r>
      <w:r>
        <w:t>/:</w:t>
      </w:r>
      <w:r w:rsidRPr="007A0C09">
        <w:t>o tom co se vskutku stalo,</w:t>
      </w:r>
      <w:r w:rsidRPr="007A0C09">
        <w:br/>
        <w:t>že se lidem narodilo děťátko</w:t>
      </w:r>
      <w:r>
        <w:t>.:/</w:t>
      </w:r>
      <w:r w:rsidRPr="007A0C09">
        <w:t xml:space="preserve"> </w:t>
      </w:r>
    </w:p>
    <w:p w:rsidR="007A0C09" w:rsidRDefault="007A0C09" w:rsidP="007A0C09">
      <w:pPr>
        <w:spacing w:after="0" w:line="240" w:lineRule="auto"/>
      </w:pPr>
    </w:p>
    <w:p w:rsidR="007A0C09" w:rsidRPr="007A0C09" w:rsidRDefault="007A0C09" w:rsidP="007A0C09">
      <w:pPr>
        <w:spacing w:after="0" w:line="240" w:lineRule="auto"/>
      </w:pPr>
      <w:r w:rsidRPr="007A0C09">
        <w:t>Po tmě leží, nemá svíčky</w:t>
      </w:r>
      <w:r>
        <w:t>,</w:t>
      </w:r>
      <w:r w:rsidRPr="007A0C09">
        <w:br/>
        <w:t>na nebi svítí mu hvězdičky.</w:t>
      </w:r>
      <w:r w:rsidRPr="007A0C09">
        <w:br/>
      </w:r>
      <w:r>
        <w:t>/:</w:t>
      </w:r>
      <w:r w:rsidRPr="007A0C09">
        <w:t>Ty, jež všechen oděv dáváš,</w:t>
      </w:r>
      <w:r w:rsidRPr="007A0C09">
        <w:br/>
      </w:r>
      <w:proofErr w:type="spellStart"/>
      <w:r>
        <w:t>samos</w:t>
      </w:r>
      <w:proofErr w:type="spellEnd"/>
      <w:r>
        <w:t xml:space="preserve"> nahé a nic nemáš, děťátko.:/</w:t>
      </w:r>
    </w:p>
    <w:p w:rsidR="007A0C09" w:rsidRDefault="007A0C09" w:rsidP="007A0C09">
      <w:pPr>
        <w:spacing w:after="0" w:line="240" w:lineRule="auto"/>
      </w:pPr>
    </w:p>
    <w:p w:rsidR="007A0C09" w:rsidRPr="007A0C09" w:rsidRDefault="007A0C09" w:rsidP="007A0C09">
      <w:pPr>
        <w:spacing w:after="0" w:line="240" w:lineRule="auto"/>
      </w:pPr>
      <w:r w:rsidRPr="007A0C09">
        <w:t xml:space="preserve">Přišli chudí </w:t>
      </w:r>
      <w:proofErr w:type="spellStart"/>
      <w:r w:rsidRPr="007A0C09">
        <w:t>pastuškové</w:t>
      </w:r>
      <w:proofErr w:type="spellEnd"/>
      <w:r w:rsidRPr="007A0C09">
        <w:t>,</w:t>
      </w:r>
      <w:r w:rsidRPr="007A0C09">
        <w:br/>
      </w:r>
      <w:proofErr w:type="gramStart"/>
      <w:r w:rsidRPr="007A0C09">
        <w:t>zpívali jsou</w:t>
      </w:r>
      <w:proofErr w:type="gramEnd"/>
      <w:r w:rsidRPr="007A0C09">
        <w:t xml:space="preserve"> chvály nové.</w:t>
      </w:r>
      <w:r w:rsidRPr="007A0C09">
        <w:br/>
      </w:r>
      <w:r>
        <w:t>/:</w:t>
      </w:r>
      <w:r w:rsidRPr="007A0C09">
        <w:t>Vítej nám, andělský králi,</w:t>
      </w:r>
      <w:r w:rsidRPr="007A0C09">
        <w:br/>
        <w:t>t</w:t>
      </w:r>
      <w:r>
        <w:t>ebe jsme zdávna žádali, děťátko.:/</w:t>
      </w:r>
    </w:p>
    <w:p w:rsidR="007A0C09" w:rsidRDefault="007A0C09" w:rsidP="00A9468F">
      <w:pPr>
        <w:spacing w:line="240" w:lineRule="auto"/>
        <w:contextualSpacing/>
        <w:rPr>
          <w:b/>
          <w:sz w:val="36"/>
          <w:szCs w:val="36"/>
        </w:rPr>
      </w:pPr>
      <w:r w:rsidRPr="007A0C09">
        <w:rPr>
          <w:b/>
          <w:sz w:val="36"/>
          <w:szCs w:val="36"/>
        </w:rPr>
        <w:t>Tichá noc</w:t>
      </w:r>
    </w:p>
    <w:p w:rsidR="007A0C09" w:rsidRPr="007A0C09" w:rsidRDefault="007A0C09" w:rsidP="00A9468F">
      <w:pPr>
        <w:spacing w:line="240" w:lineRule="auto"/>
        <w:contextualSpacing/>
        <w:rPr>
          <w:b/>
          <w:sz w:val="36"/>
          <w:szCs w:val="36"/>
        </w:rPr>
      </w:pPr>
    </w:p>
    <w:p w:rsidR="007A0C09" w:rsidRDefault="00B37DA5" w:rsidP="00A9468F">
      <w:pPr>
        <w:spacing w:line="240" w:lineRule="auto"/>
        <w:contextualSpacing/>
      </w:pPr>
      <w:r>
        <w:t>Tichá noc, svatá noc,</w:t>
      </w:r>
      <w:r>
        <w:br/>
        <w:t>v</w:t>
      </w:r>
      <w:r w:rsidR="007A0C09">
        <w:t xml:space="preserve"> spánku svém</w:t>
      </w:r>
      <w:r>
        <w:t xml:space="preserve"> </w:t>
      </w:r>
      <w:r w:rsidR="007A0C09">
        <w:t>dýchá zem,</w:t>
      </w:r>
      <w:r w:rsidR="007A0C09">
        <w:br/>
        <w:t>půlnoc odbila,</w:t>
      </w:r>
      <w:r>
        <w:t xml:space="preserve"> </w:t>
      </w:r>
      <w:r w:rsidR="007A0C09">
        <w:t>město šlo spát,</w:t>
      </w:r>
      <w:r w:rsidR="007A0C09">
        <w:br/>
        <w:t>zdřímli dávno</w:t>
      </w:r>
      <w:r>
        <w:t xml:space="preserve"> </w:t>
      </w:r>
      <w:r w:rsidR="007A0C09">
        <w:t>i pastýři stád,</w:t>
      </w:r>
      <w:r w:rsidR="007A0C09">
        <w:br/>
        <w:t>/: jen Boží láska,</w:t>
      </w:r>
      <w:r>
        <w:t xml:space="preserve"> </w:t>
      </w:r>
      <w:r w:rsidR="007A0C09">
        <w:t>ta bdí. :/</w:t>
      </w:r>
      <w:r w:rsidR="007A0C09">
        <w:br/>
      </w:r>
      <w:r w:rsidR="007A0C09">
        <w:br/>
        <w:t>Tichá noc, svatá noc,</w:t>
      </w:r>
      <w:r w:rsidR="007A0C09">
        <w:br/>
        <w:t>náhle v ní jásot zní,</w:t>
      </w:r>
      <w:r w:rsidR="007A0C09">
        <w:br/>
        <w:t>vstávej, lide můj,</w:t>
      </w:r>
      <w:r>
        <w:t xml:space="preserve"> </w:t>
      </w:r>
      <w:r w:rsidR="007A0C09">
        <w:t>tmu z očí střes,</w:t>
      </w:r>
      <w:r w:rsidR="007A0C09">
        <w:br/>
        <w:t>v městě Betlémě</w:t>
      </w:r>
      <w:r>
        <w:t xml:space="preserve"> </w:t>
      </w:r>
      <w:r w:rsidR="007A0C09">
        <w:t>Bůh zrozen dnes,</w:t>
      </w:r>
      <w:r w:rsidR="007A0C09">
        <w:br/>
        <w:t>/: z lásky se</w:t>
      </w:r>
      <w:r>
        <w:t xml:space="preserve"> </w:t>
      </w:r>
      <w:r w:rsidR="007A0C09">
        <w:t>člověkem stal. :/</w:t>
      </w:r>
      <w:r w:rsidR="007A0C09">
        <w:br/>
      </w:r>
      <w:r w:rsidR="007A0C09">
        <w:br/>
        <w:t>Tichá noc, svatá noc,</w:t>
      </w:r>
      <w:r w:rsidR="007A0C09">
        <w:br/>
        <w:t>stín a mráz vůkol nás,</w:t>
      </w:r>
      <w:r w:rsidR="007A0C09">
        <w:br/>
        <w:t>v hloubi srdce však</w:t>
      </w:r>
      <w:r>
        <w:t xml:space="preserve"> </w:t>
      </w:r>
      <w:r w:rsidR="007A0C09">
        <w:t>Gloria zní,</w:t>
      </w:r>
      <w:r w:rsidR="007A0C09">
        <w:br/>
        <w:t>dík, že hříšník</w:t>
      </w:r>
      <w:r>
        <w:t xml:space="preserve"> </w:t>
      </w:r>
      <w:r w:rsidR="007A0C09">
        <w:t>se s důvěrou smí</w:t>
      </w:r>
      <w:r w:rsidR="007A0C09">
        <w:br/>
        <w:t>/: u svaté rodiny</w:t>
      </w:r>
      <w:r>
        <w:t xml:space="preserve"> </w:t>
      </w:r>
      <w:r w:rsidR="007A0C09">
        <w:t>hřát. :/</w:t>
      </w:r>
    </w:p>
    <w:p w:rsidR="00B37DA5" w:rsidRDefault="0018307B" w:rsidP="00A9468F">
      <w:pPr>
        <w:spacing w:line="240" w:lineRule="auto"/>
        <w:contextualSpacing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6.7pt;width:373.2pt;height:232.8pt;z-index:-251657216;mso-position-horizontal-relative:text;mso-position-vertical-relative:text">
            <v:imagedata r:id="rId4" o:title="2018 Rybovka vstupenky2"/>
          </v:shape>
        </w:pict>
      </w: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  <w:bookmarkStart w:id="0" w:name="_GoBack"/>
      <w:bookmarkEnd w:id="0"/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E360D2" w:rsidRDefault="00E360D2" w:rsidP="00A9468F">
      <w:pPr>
        <w:spacing w:line="240" w:lineRule="auto"/>
        <w:contextualSpacing/>
        <w:rPr>
          <w:b/>
          <w:sz w:val="36"/>
          <w:szCs w:val="36"/>
        </w:rPr>
      </w:pPr>
    </w:p>
    <w:p w:rsidR="007A0C09" w:rsidRPr="00316D3E" w:rsidRDefault="00316D3E" w:rsidP="00A9468F">
      <w:pPr>
        <w:spacing w:line="240" w:lineRule="auto"/>
        <w:contextualSpacing/>
        <w:rPr>
          <w:b/>
          <w:sz w:val="36"/>
          <w:szCs w:val="36"/>
        </w:rPr>
      </w:pPr>
      <w:r w:rsidRPr="00316D3E">
        <w:rPr>
          <w:b/>
          <w:sz w:val="36"/>
          <w:szCs w:val="36"/>
        </w:rPr>
        <w:t>Chtíc, aby spal</w:t>
      </w:r>
    </w:p>
    <w:p w:rsidR="00316D3E" w:rsidRDefault="00316D3E" w:rsidP="00A9468F">
      <w:pPr>
        <w:spacing w:line="240" w:lineRule="auto"/>
        <w:contextualSpacing/>
      </w:pPr>
    </w:p>
    <w:p w:rsidR="00316D3E" w:rsidRPr="00316D3E" w:rsidRDefault="00316D3E" w:rsidP="00316D3E">
      <w:pPr>
        <w:spacing w:line="240" w:lineRule="auto"/>
        <w:contextualSpacing/>
      </w:pPr>
      <w:r>
        <w:t>Chtíc, aby spal, tak zpívala synáčkovi</w:t>
      </w:r>
      <w:r w:rsidRPr="00316D3E">
        <w:t xml:space="preserve"> </w:t>
      </w:r>
      <w:r w:rsidRPr="00316D3E">
        <w:br/>
        <w:t xml:space="preserve">matka, jež ponocovala, miláčkovi: </w:t>
      </w:r>
      <w:r w:rsidRPr="00316D3E">
        <w:br/>
        <w:t xml:space="preserve">Spi, nebes dítě milostí, pán </w:t>
      </w:r>
      <w:r>
        <w:t>j</w:t>
      </w:r>
      <w:r w:rsidRPr="00316D3E">
        <w:t xml:space="preserve">si a bůh </w:t>
      </w:r>
      <w:r w:rsidRPr="00316D3E">
        <w:br/>
      </w:r>
      <w:r>
        <w:t>pě</w:t>
      </w:r>
      <w:r w:rsidRPr="00316D3E">
        <w:t>je</w:t>
      </w:r>
      <w:r>
        <w:t xml:space="preserve"> </w:t>
      </w:r>
      <w:r w:rsidRPr="00316D3E">
        <w:t>ti v lásce celý ráj</w:t>
      </w:r>
      <w:r>
        <w:t>,</w:t>
      </w:r>
      <w:r w:rsidRPr="00316D3E">
        <w:t xml:space="preserve"> pozemských luh</w:t>
      </w:r>
      <w:r>
        <w:t>.</w:t>
      </w:r>
      <w:r w:rsidRPr="00316D3E">
        <w:t xml:space="preserve"> </w:t>
      </w:r>
    </w:p>
    <w:p w:rsidR="00316D3E" w:rsidRDefault="00316D3E" w:rsidP="00316D3E">
      <w:pPr>
        <w:spacing w:line="240" w:lineRule="auto"/>
        <w:contextualSpacing/>
      </w:pPr>
    </w:p>
    <w:p w:rsidR="00316D3E" w:rsidRDefault="00316D3E" w:rsidP="00316D3E">
      <w:pPr>
        <w:spacing w:line="240" w:lineRule="auto"/>
        <w:contextualSpacing/>
      </w:pPr>
      <w:r>
        <w:t>Dřímej, to matky žádost je, holubičko</w:t>
      </w:r>
      <w:r>
        <w:t>,</w:t>
      </w:r>
    </w:p>
    <w:p w:rsidR="00316D3E" w:rsidRDefault="00316D3E" w:rsidP="00316D3E">
      <w:pPr>
        <w:spacing w:line="240" w:lineRule="auto"/>
        <w:contextualSpacing/>
      </w:pPr>
      <w:r>
        <w:t>v tobě se duše raduje, ó perličko!</w:t>
      </w:r>
    </w:p>
    <w:p w:rsidR="00316D3E" w:rsidRDefault="00316D3E" w:rsidP="00316D3E">
      <w:pPr>
        <w:spacing w:line="240" w:lineRule="auto"/>
        <w:contextualSpacing/>
      </w:pPr>
      <w:r>
        <w:t>Nebesa chválu pějí tvou, slávu a čest,</w:t>
      </w:r>
    </w:p>
    <w:p w:rsidR="00316D3E" w:rsidRDefault="00316D3E" w:rsidP="00316D3E">
      <w:pPr>
        <w:spacing w:line="240" w:lineRule="auto"/>
        <w:contextualSpacing/>
      </w:pPr>
      <w:r>
        <w:t>velebí tebe každý tvor, tisíce hvězd.</w:t>
      </w:r>
      <w:r>
        <w:br/>
      </w:r>
      <w:r>
        <w:br/>
        <w:t xml:space="preserve">Ó lilie, ó fialko, ó růže má, </w:t>
      </w:r>
      <w:r w:rsidR="00E360D2">
        <w:br/>
      </w:r>
      <w:r>
        <w:t>dřímej,</w:t>
      </w:r>
      <w:r w:rsidR="00E360D2">
        <w:t xml:space="preserve"> </w:t>
      </w:r>
      <w:r>
        <w:t>má sladká útěcho, zahrádko má!</w:t>
      </w:r>
    </w:p>
    <w:p w:rsidR="00316D3E" w:rsidRDefault="00316D3E" w:rsidP="00316D3E">
      <w:pPr>
        <w:spacing w:line="240" w:lineRule="auto"/>
        <w:contextualSpacing/>
      </w:pPr>
      <w:r>
        <w:t>Labuti má a loutno má, slavíčku můj,</w:t>
      </w:r>
    </w:p>
    <w:p w:rsidR="00316D3E" w:rsidRDefault="00316D3E" w:rsidP="00316D3E">
      <w:pPr>
        <w:spacing w:line="240" w:lineRule="auto"/>
        <w:contextualSpacing/>
      </w:pPr>
      <w:r>
        <w:t>dřímej, má harfo líbezná, synáčku můj!</w:t>
      </w:r>
    </w:p>
    <w:p w:rsidR="00316D3E" w:rsidRDefault="00316D3E" w:rsidP="00316D3E">
      <w:pPr>
        <w:spacing w:line="240" w:lineRule="auto"/>
        <w:contextualSpacing/>
      </w:pPr>
    </w:p>
    <w:p w:rsidR="00316D3E" w:rsidRDefault="00316D3E" w:rsidP="00316D3E">
      <w:pPr>
        <w:spacing w:line="240" w:lineRule="auto"/>
        <w:contextualSpacing/>
      </w:pPr>
      <w:r>
        <w:t xml:space="preserve">Miláčku, spi a zmlkněte </w:t>
      </w:r>
      <w:proofErr w:type="spellStart"/>
      <w:r>
        <w:t>andělové</w:t>
      </w:r>
      <w:proofErr w:type="spellEnd"/>
      <w:r>
        <w:t>,</w:t>
      </w:r>
    </w:p>
    <w:p w:rsidR="00316D3E" w:rsidRDefault="00316D3E" w:rsidP="00316D3E">
      <w:pPr>
        <w:spacing w:line="240" w:lineRule="auto"/>
        <w:contextualSpacing/>
      </w:pPr>
      <w:r>
        <w:t>před Bohem se mnou klekněte, národové!</w:t>
      </w:r>
    </w:p>
    <w:p w:rsidR="00316D3E" w:rsidRDefault="00316D3E" w:rsidP="00316D3E">
      <w:pPr>
        <w:spacing w:line="240" w:lineRule="auto"/>
        <w:contextualSpacing/>
      </w:pPr>
      <w:r>
        <w:t>Sestoupil v pravdě Boží syn na naši zem,</w:t>
      </w:r>
    </w:p>
    <w:p w:rsidR="007A0C09" w:rsidRDefault="00316D3E" w:rsidP="00316D3E">
      <w:pPr>
        <w:spacing w:line="240" w:lineRule="auto"/>
        <w:contextualSpacing/>
      </w:pPr>
      <w:r>
        <w:t>přinesl spásu, pokoj svůj, národům všem</w:t>
      </w:r>
      <w:r>
        <w:t>.</w:t>
      </w:r>
    </w:p>
    <w:p w:rsidR="00316D3E" w:rsidRDefault="00316D3E" w:rsidP="00316D3E">
      <w:pPr>
        <w:spacing w:line="240" w:lineRule="auto"/>
        <w:contextualSpacing/>
      </w:pPr>
    </w:p>
    <w:p w:rsidR="00316D3E" w:rsidRDefault="00316D3E" w:rsidP="00316D3E">
      <w:pPr>
        <w:spacing w:line="240" w:lineRule="auto"/>
        <w:contextualSpacing/>
      </w:pPr>
    </w:p>
    <w:sectPr w:rsidR="00316D3E" w:rsidSect="00B37DA5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5"/>
    <w:rsid w:val="0018307B"/>
    <w:rsid w:val="00316D3E"/>
    <w:rsid w:val="007A0C09"/>
    <w:rsid w:val="007A1839"/>
    <w:rsid w:val="009963C2"/>
    <w:rsid w:val="00A9468F"/>
    <w:rsid w:val="00B37DA5"/>
    <w:rsid w:val="00B46935"/>
    <w:rsid w:val="00E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0EC610-6CC0-434B-B56C-EA456EB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9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ara1lyricscol1">
    <w:name w:val="para_1lyrics_col1"/>
    <w:basedOn w:val="Standardnpsmoodstavce"/>
    <w:rsid w:val="00A9468F"/>
  </w:style>
  <w:style w:type="paragraph" w:styleId="Textbubliny">
    <w:name w:val="Balloon Text"/>
    <w:basedOn w:val="Normln"/>
    <w:link w:val="TextbublinyChar"/>
    <w:uiPriority w:val="99"/>
    <w:semiHidden/>
    <w:unhideWhenUsed/>
    <w:rsid w:val="00E3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1E0FA5E8</Template>
  <TotalTime>269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Brožová</dc:creator>
  <cp:keywords/>
  <dc:description/>
  <cp:lastModifiedBy>Věra Brožová</cp:lastModifiedBy>
  <cp:revision>1</cp:revision>
  <cp:lastPrinted>2019-09-11T13:22:00Z</cp:lastPrinted>
  <dcterms:created xsi:type="dcterms:W3CDTF">2019-09-11T09:09:00Z</dcterms:created>
  <dcterms:modified xsi:type="dcterms:W3CDTF">2019-09-11T13:40:00Z</dcterms:modified>
</cp:coreProperties>
</file>